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A550" w14:textId="77777777" w:rsidR="009B4EAE" w:rsidRDefault="001D1606" w:rsidP="001D1606">
      <w:pPr>
        <w:jc w:val="center"/>
        <w:rPr>
          <w:b/>
          <w:bCs w:val="0"/>
          <w:color w:val="800080"/>
          <w:sz w:val="36"/>
          <w:szCs w:val="36"/>
        </w:rPr>
      </w:pPr>
      <w:r w:rsidRPr="001D1606">
        <w:rPr>
          <w:b/>
          <w:bCs w:val="0"/>
          <w:color w:val="800080"/>
          <w:sz w:val="36"/>
          <w:szCs w:val="36"/>
        </w:rPr>
        <w:t>Aanvraag instellingsaccreditatie</w:t>
      </w:r>
    </w:p>
    <w:p w14:paraId="438A4BFB" w14:textId="380F5CB5" w:rsidR="00EA6859" w:rsidRPr="00F00547" w:rsidRDefault="001D1606" w:rsidP="00F0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 w:val="0"/>
          <w:color w:val="000000" w:themeColor="text1"/>
        </w:rPr>
      </w:pPr>
      <w:r w:rsidRPr="001D1606">
        <w:rPr>
          <w:b/>
          <w:bCs w:val="0"/>
          <w:color w:val="000000" w:themeColor="text1"/>
        </w:rPr>
        <w:t xml:space="preserve">Instellingsaccreditatie kan aansluitend aangevraagd worden indien vier maal </w:t>
      </w:r>
      <w:r w:rsidR="00AE1994">
        <w:rPr>
          <w:b/>
          <w:bCs w:val="0"/>
          <w:color w:val="000000" w:themeColor="text1"/>
        </w:rPr>
        <w:t xml:space="preserve">een scholing per </w:t>
      </w:r>
      <w:r w:rsidRPr="001D1606">
        <w:rPr>
          <w:b/>
          <w:bCs w:val="0"/>
          <w:color w:val="000000" w:themeColor="text1"/>
        </w:rPr>
        <w:t>aanbod is opgevoerd via PE-Online en hiervoor accreditatie is verleend door Kenniscentrum Kraamzorg.</w:t>
      </w:r>
      <w:r w:rsidR="00AE1994">
        <w:rPr>
          <w:b/>
          <w:bCs w:val="0"/>
          <w:color w:val="000000" w:themeColor="text1"/>
        </w:rPr>
        <w:t xml:space="preserve"> </w:t>
      </w:r>
      <w:r w:rsidR="00281F2F">
        <w:rPr>
          <w:b/>
          <w:bCs w:val="0"/>
          <w:color w:val="000000" w:themeColor="text1"/>
        </w:rPr>
        <w:t>De aanvraag wordt pas in behandeling genomen nadat er een visitatie met positief resultaat heeft plaatsgevonden</w:t>
      </w:r>
    </w:p>
    <w:p w14:paraId="16EEE973" w14:textId="5C4D27CC" w:rsidR="001D1606" w:rsidRDefault="001D1606" w:rsidP="00762923">
      <w:pPr>
        <w:spacing w:line="240" w:lineRule="auto"/>
        <w:rPr>
          <w:i/>
          <w:iCs w:val="0"/>
          <w:color w:val="000000" w:themeColor="text1"/>
        </w:rPr>
      </w:pPr>
      <w:r w:rsidRPr="001D1606">
        <w:rPr>
          <w:i/>
          <w:iCs w:val="0"/>
          <w:color w:val="000000" w:themeColor="text1"/>
        </w:rPr>
        <w:t>Graag aankruisen indien van toepassing:</w:t>
      </w:r>
    </w:p>
    <w:p w14:paraId="667EAE53" w14:textId="77777777" w:rsidR="001D1606" w:rsidRPr="001D1606" w:rsidRDefault="002A34AD" w:rsidP="00281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284" w:hanging="284"/>
        <w:rPr>
          <w:i/>
          <w:iCs w:val="0"/>
          <w:color w:val="000000" w:themeColor="text1"/>
        </w:rPr>
      </w:pPr>
      <w:sdt>
        <w:sdtPr>
          <w:rPr>
            <w:color w:val="000000" w:themeColor="text1"/>
          </w:rPr>
          <w:id w:val="41630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 w:rsidRPr="001D160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1606">
        <w:rPr>
          <w:i/>
          <w:iCs w:val="0"/>
          <w:color w:val="000000" w:themeColor="text1"/>
        </w:rPr>
        <w:t xml:space="preserve"> </w:t>
      </w:r>
      <w:r w:rsidR="001D1606">
        <w:t xml:space="preserve">Onze organisatie is geautoriseerd om scholingen in te voeren in PE-Online voor </w:t>
      </w:r>
      <w:r w:rsidR="001D1606">
        <w:tab/>
        <w:t>het Kwaliteitsregister Kraamverzorgenden.</w:t>
      </w:r>
    </w:p>
    <w:p w14:paraId="07F1A205" w14:textId="314C80B2" w:rsidR="003844B6" w:rsidRDefault="002A34AD" w:rsidP="00281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sdt>
        <w:sdtPr>
          <w:rPr>
            <w:color w:val="000000" w:themeColor="text1"/>
          </w:rPr>
          <w:id w:val="-106787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 w:rsidRPr="00F0054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1606">
        <w:rPr>
          <w:b/>
          <w:bCs w:val="0"/>
          <w:color w:val="000000" w:themeColor="text1"/>
        </w:rPr>
        <w:t xml:space="preserve"> </w:t>
      </w:r>
      <w:r w:rsidR="001D1606">
        <w:t>Onze organisatie heeft minimaal vier scholingen ingevoerd in PE-Online voor het Kwaliteitsregister Kraamverzorgenden en hiervoor is accreditatie verleend door het Kenniscentrum Kraamzorg.</w:t>
      </w:r>
    </w:p>
    <w:p w14:paraId="5BE155D5" w14:textId="77777777" w:rsidR="003844B6" w:rsidRPr="001D160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Gewenste ingangsdatum van de instellingsaccreditatie</w:t>
      </w:r>
      <w:r>
        <w:rPr>
          <w:rStyle w:val="Voetnootmarkering"/>
        </w:rPr>
        <w:footnoteReference w:id="1"/>
      </w:r>
      <w:r>
        <w:t xml:space="preserve">: </w:t>
      </w:r>
      <w:r>
        <w:tab/>
      </w:r>
      <w:r>
        <w:br/>
        <w:t>:</w:t>
      </w:r>
      <w:sdt>
        <w:sdtPr>
          <w:id w:val="-703868827"/>
          <w:placeholder>
            <w:docPart w:val="C5E369B6EE414CAC8AE9CCAA5D62BB0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1746">
            <w:rPr>
              <w:rStyle w:val="Tekstvantijdelijkeaanduiding"/>
            </w:rPr>
            <w:t>Klik of tik om een datum in te voeren.</w:t>
          </w:r>
        </w:sdtContent>
      </w:sdt>
    </w:p>
    <w:p w14:paraId="33356D6E" w14:textId="77777777" w:rsidR="001D1606" w:rsidRDefault="001D1606" w:rsidP="003844B6">
      <w:pPr>
        <w:spacing w:after="0" w:line="240" w:lineRule="auto"/>
      </w:pPr>
    </w:p>
    <w:p w14:paraId="4558A7EC" w14:textId="786FD5C7" w:rsidR="00706C40" w:rsidRDefault="00706C40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u w:val="single"/>
        </w:rPr>
      </w:pPr>
      <w:r>
        <w:rPr>
          <w:u w:val="single"/>
        </w:rPr>
        <w:t>Organisatie</w:t>
      </w:r>
    </w:p>
    <w:p w14:paraId="1C26C119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Naam organisatie/opleidingsinstituut</w:t>
      </w:r>
      <w:r>
        <w:tab/>
        <w:t xml:space="preserve">: </w:t>
      </w:r>
      <w:sdt>
        <w:sdtPr>
          <w:id w:val="-138409553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5CA9C99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Naam contactpersoon</w:t>
      </w:r>
      <w:r>
        <w:tab/>
      </w:r>
      <w:r>
        <w:tab/>
      </w:r>
      <w:r>
        <w:tab/>
        <w:t xml:space="preserve">: </w:t>
      </w:r>
      <w:sdt>
        <w:sdtPr>
          <w:id w:val="114400976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8E65C1F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Telefoonnummer</w:t>
      </w:r>
      <w:r>
        <w:tab/>
      </w:r>
      <w:r>
        <w:tab/>
      </w:r>
      <w:r>
        <w:tab/>
      </w:r>
      <w:r>
        <w:tab/>
        <w:t xml:space="preserve">: </w:t>
      </w:r>
      <w:sdt>
        <w:sdtPr>
          <w:id w:val="305054004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5868D020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>
        <w:t>Mailadres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sdt>
        <w:sdtPr>
          <w:id w:val="1635526711"/>
          <w:placeholder>
            <w:docPart w:val="775A8115F05D4755967FB14CB86803BF"/>
          </w:placeholder>
          <w:showingPlcHdr/>
          <w:text/>
        </w:sdtPr>
        <w:sdtEndPr/>
        <w:sdtContent>
          <w:r w:rsidRPr="00FA1746">
            <w:rPr>
              <w:rStyle w:val="Tekstvantijdelijkeaanduiding"/>
            </w:rPr>
            <w:t>Klik of tik om tekst in te voeren.</w:t>
          </w:r>
        </w:sdtContent>
      </w:sdt>
    </w:p>
    <w:p w14:paraId="1CEBC665" w14:textId="77777777" w:rsidR="003844B6" w:rsidRDefault="003844B6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6931FE" w14:textId="329F1B6C" w:rsidR="00706C40" w:rsidRPr="00706C40" w:rsidRDefault="00706C40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706C40">
        <w:t xml:space="preserve">Onze organisatie staat geregistreerd als: </w:t>
      </w:r>
    </w:p>
    <w:p w14:paraId="4F05360B" w14:textId="22BB49E3" w:rsidR="00706C40" w:rsidRDefault="002A34AD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sdt>
        <w:sdtPr>
          <w:id w:val="-10641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 w:rsidRPr="00706C40">
            <w:rPr>
              <w:rFonts w:ascii="MS Gothic" w:eastAsia="MS Gothic" w:hAnsi="MS Gothic" w:hint="eastAsia"/>
            </w:rPr>
            <w:t>☐</w:t>
          </w:r>
        </w:sdtContent>
      </w:sdt>
      <w:r w:rsidR="00706C40" w:rsidRPr="00706C40">
        <w:t xml:space="preserve"> Zorginstelling</w:t>
      </w:r>
      <w:r w:rsidR="00706C40" w:rsidRPr="00706C40">
        <w:tab/>
      </w:r>
      <w:r w:rsidR="00706C40" w:rsidRPr="00706C40">
        <w:tab/>
      </w:r>
      <w:r w:rsidR="00706C40">
        <w:tab/>
      </w:r>
      <w:r w:rsidR="00706C40">
        <w:tab/>
      </w:r>
      <w:sdt>
        <w:sdtPr>
          <w:id w:val="-100242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Scholingsinstituut</w:t>
      </w:r>
    </w:p>
    <w:p w14:paraId="060E58BE" w14:textId="1C74ABFE" w:rsidR="003844B6" w:rsidRPr="00706C40" w:rsidRDefault="002A34AD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sdt>
        <w:sdtPr>
          <w:id w:val="-9967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B6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Congresbureau</w:t>
      </w:r>
      <w:r w:rsidR="003844B6">
        <w:tab/>
      </w:r>
      <w:r w:rsidR="003844B6">
        <w:tab/>
      </w:r>
      <w:r w:rsidR="003844B6">
        <w:tab/>
      </w:r>
      <w:r w:rsidR="003844B6">
        <w:tab/>
      </w:r>
      <w:sdt>
        <w:sdtPr>
          <w:id w:val="10145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B6">
            <w:rPr>
              <w:rFonts w:ascii="MS Gothic" w:eastAsia="MS Gothic" w:hAnsi="MS Gothic" w:hint="eastAsia"/>
            </w:rPr>
            <w:t>☐</w:t>
          </w:r>
        </w:sdtContent>
      </w:sdt>
      <w:r w:rsidR="003844B6">
        <w:t xml:space="preserve"> Anders, nl. </w:t>
      </w:r>
      <w:sdt>
        <w:sdtPr>
          <w:id w:val="-1333987002"/>
          <w:placeholder>
            <w:docPart w:val="DefaultPlaceholder_-1854013440"/>
          </w:placeholder>
          <w:showingPlcHdr/>
          <w:text/>
        </w:sdtPr>
        <w:sdtEndPr/>
        <w:sdtContent>
          <w:r w:rsidR="003844B6" w:rsidRPr="00213E52">
            <w:rPr>
              <w:rStyle w:val="Tekstvantijdelijkeaanduiding"/>
            </w:rPr>
            <w:t>Klik of tik om tekst in te voeren.</w:t>
          </w:r>
        </w:sdtContent>
      </w:sdt>
    </w:p>
    <w:p w14:paraId="72E62980" w14:textId="77777777" w:rsidR="00706C40" w:rsidRDefault="00706C40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u w:val="single"/>
        </w:rPr>
      </w:pPr>
    </w:p>
    <w:p w14:paraId="23B3E4E9" w14:textId="716B884B" w:rsidR="001D1606" w:rsidRPr="00706C40" w:rsidRDefault="001D1606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706C40">
        <w:t>Onze organisatie kent de volgende rechtsvorm:</w:t>
      </w:r>
    </w:p>
    <w:p w14:paraId="050CCB44" w14:textId="0BFC2E91" w:rsidR="001E0612" w:rsidRDefault="002A34AD" w:rsidP="0038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213505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Stichting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103022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NV</w:t>
      </w:r>
      <w:r w:rsidR="001D1606">
        <w:br/>
      </w:r>
      <w:sdt>
        <w:sdtPr>
          <w:id w:val="-12277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Vereniging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14522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VOF</w:t>
      </w:r>
      <w:r w:rsidR="001D1606">
        <w:br/>
      </w:r>
      <w:sdt>
        <w:sdtPr>
          <w:id w:val="56785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BV</w:t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r w:rsidR="001D1606">
        <w:tab/>
      </w:r>
      <w:sdt>
        <w:sdtPr>
          <w:id w:val="-167702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06">
            <w:rPr>
              <w:rFonts w:ascii="MS Gothic" w:eastAsia="MS Gothic" w:hAnsi="MS Gothic" w:hint="eastAsia"/>
            </w:rPr>
            <w:t>☐</w:t>
          </w:r>
        </w:sdtContent>
      </w:sdt>
      <w:r w:rsidR="001D1606">
        <w:t xml:space="preserve"> Anders, nl. </w:t>
      </w:r>
      <w:sdt>
        <w:sdtPr>
          <w:id w:val="-713582855"/>
          <w:placeholder>
            <w:docPart w:val="5FC356A71D3845F7915187C8D00708A6"/>
          </w:placeholder>
          <w:showingPlcHdr/>
          <w:text/>
        </w:sdtPr>
        <w:sdtEndPr/>
        <w:sdtContent>
          <w:r w:rsidR="001D1606" w:rsidRPr="00FA1746">
            <w:rPr>
              <w:rStyle w:val="Tekstvantijdelijkeaanduiding"/>
            </w:rPr>
            <w:t>Klik of tik om tekst in te voeren.</w:t>
          </w:r>
        </w:sdtContent>
      </w:sdt>
    </w:p>
    <w:p w14:paraId="0377E475" w14:textId="77777777" w:rsidR="00EA6859" w:rsidRDefault="00EA6859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7FB25B" w14:textId="5C61DBC2" w:rsidR="001E0612" w:rsidRPr="00F00547" w:rsidRDefault="00F00547" w:rsidP="00762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00547">
        <w:t>D</w:t>
      </w:r>
      <w:r w:rsidR="001E0612" w:rsidRPr="00F00547">
        <w:t>igitaal meesturen:</w:t>
      </w:r>
    </w:p>
    <w:p w14:paraId="15EA1524" w14:textId="77777777" w:rsidR="001E0612" w:rsidRPr="00F00547" w:rsidRDefault="001E0612" w:rsidP="00762923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F00547">
        <w:t>Uittreksel Kamer van Koophandel (maximaal 1 jaar oud)</w:t>
      </w:r>
    </w:p>
    <w:p w14:paraId="5039D5E0" w14:textId="77777777" w:rsidR="001E0612" w:rsidRPr="00F00547" w:rsidRDefault="001E0612" w:rsidP="00762923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</w:pPr>
      <w:r w:rsidRPr="00F00547">
        <w:t>Overzicht van de te geven scholingen in het komende jaar (en/of registratieperiode)</w:t>
      </w:r>
    </w:p>
    <w:p w14:paraId="491870DB" w14:textId="77777777" w:rsidR="00EA6859" w:rsidRDefault="00EA6859" w:rsidP="00762923">
      <w:pPr>
        <w:spacing w:line="240" w:lineRule="auto"/>
      </w:pPr>
    </w:p>
    <w:p w14:paraId="16392C31" w14:textId="6EF8AF51" w:rsidR="00EF0967" w:rsidRDefault="001E0612" w:rsidP="00281F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u w:val="single"/>
        </w:rPr>
      </w:pPr>
      <w:r w:rsidRPr="00762923">
        <w:rPr>
          <w:u w:val="single"/>
        </w:rPr>
        <w:t>Beschrijving waarborging kwaliteit onderwijs</w:t>
      </w:r>
      <w:r w:rsidR="003E1ECD">
        <w:rPr>
          <w:u w:val="single"/>
        </w:rPr>
        <w:t xml:space="preserve"> en jaarplan scholingen</w:t>
      </w:r>
    </w:p>
    <w:p w14:paraId="5898F5A0" w14:textId="49061431" w:rsidR="003E1ECD" w:rsidRDefault="003E1ECD" w:rsidP="00F005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>Digitaal meesturen:</w:t>
      </w:r>
    </w:p>
    <w:p w14:paraId="094170B3" w14:textId="2B051555" w:rsidR="003E1ECD" w:rsidRPr="003E1ECD" w:rsidRDefault="00F00547" w:rsidP="00F00547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4"/>
      </w:pPr>
      <w:r>
        <w:t xml:space="preserve">Jaarplan scholingen </w:t>
      </w:r>
    </w:p>
    <w:p w14:paraId="0115D38F" w14:textId="77777777" w:rsidR="003E1ECD" w:rsidRPr="003E1ECD" w:rsidRDefault="003E1ECD" w:rsidP="00281F2F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4"/>
      </w:pPr>
      <w:r w:rsidRPr="003E1ECD">
        <w:t>Document waarin de volgende onderwerpen duidelijk beschreven staan:</w:t>
      </w:r>
    </w:p>
    <w:p w14:paraId="2A61136B" w14:textId="7AACF5C2" w:rsidR="00EF0967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 xml:space="preserve">    - </w:t>
      </w:r>
      <w:r w:rsidR="00EF0967" w:rsidRPr="003E1ECD">
        <w:t>Borging kwaliteit opleiders door de organisatie</w:t>
      </w:r>
    </w:p>
    <w:p w14:paraId="6C3F8A83" w14:textId="3CDB725A" w:rsidR="00EF0967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3E1ECD">
        <w:t xml:space="preserve">    - </w:t>
      </w:r>
      <w:r w:rsidR="00EF0967" w:rsidRPr="003E1ECD">
        <w:t>Omgaan met evaluatie deelnemers</w:t>
      </w:r>
    </w:p>
    <w:p w14:paraId="3F7BF133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>Certificaat dat aan de deelnemers wordt afgegeven na het voltooien van de scholing</w:t>
      </w:r>
    </w:p>
    <w:p w14:paraId="10E1175C" w14:textId="7DA3C562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 xml:space="preserve">Evaluatieformulier dat inhoudelijk minimaal voldoet aan het </w:t>
      </w:r>
      <w:hyperlink r:id="rId11" w:history="1">
        <w:r w:rsidRPr="003E1ECD">
          <w:rPr>
            <w:rStyle w:val="Hyperlink"/>
          </w:rPr>
          <w:t>format</w:t>
        </w:r>
      </w:hyperlink>
      <w:r w:rsidRPr="003E1ECD">
        <w:t xml:space="preserve"> geleverd door het KCKZ</w:t>
      </w:r>
    </w:p>
    <w:p w14:paraId="2649D221" w14:textId="77777777" w:rsidR="00EF0967" w:rsidRPr="003E1ECD" w:rsidRDefault="00EF0967" w:rsidP="00281F2F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 w:hanging="284"/>
      </w:pPr>
      <w:r w:rsidRPr="003E1ECD">
        <w:t xml:space="preserve">Cv’s en </w:t>
      </w:r>
      <w:r w:rsidR="003E1ECD">
        <w:t xml:space="preserve">geldige </w:t>
      </w:r>
      <w:r w:rsidRPr="003E1ECD">
        <w:t xml:space="preserve">certificaten van </w:t>
      </w:r>
      <w:r w:rsidR="003E1ECD">
        <w:t xml:space="preserve">alle </w:t>
      </w:r>
      <w:r w:rsidRPr="003E1ECD">
        <w:t>opleiders</w:t>
      </w:r>
    </w:p>
    <w:p w14:paraId="67917EC4" w14:textId="53B91BD0" w:rsidR="00F00547" w:rsidRDefault="00F00547" w:rsidP="00F00547"/>
    <w:p w14:paraId="7F6CE901" w14:textId="7D6523BD" w:rsidR="00F00547" w:rsidRDefault="00F00547" w:rsidP="001D1606">
      <w:pPr>
        <w:ind w:left="284" w:hanging="284"/>
      </w:pPr>
    </w:p>
    <w:p w14:paraId="2C19006C" w14:textId="77777777" w:rsidR="00F00547" w:rsidRDefault="00F00547" w:rsidP="001D1606">
      <w:pPr>
        <w:ind w:left="284" w:hanging="284"/>
      </w:pPr>
    </w:p>
    <w:p w14:paraId="06A8AF44" w14:textId="77777777" w:rsidR="003E1ECD" w:rsidRPr="003E1ECD" w:rsidRDefault="003E1ECD" w:rsidP="003E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E1ECD">
        <w:rPr>
          <w:u w:val="single"/>
        </w:rPr>
        <w:t>Visie op groepsgrootte en motivatie didactische methodes</w:t>
      </w:r>
      <w:r>
        <w:br/>
        <w:t>Digitaal</w:t>
      </w:r>
      <w:r w:rsidRPr="003E1ECD">
        <w:t xml:space="preserve"> meesturen:</w:t>
      </w:r>
    </w:p>
    <w:p w14:paraId="105866FF" w14:textId="77777777" w:rsidR="003E1ECD" w:rsidRPr="003E1ECD" w:rsidRDefault="003E1ECD" w:rsidP="003E1ECD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Document met o</w:t>
      </w:r>
      <w:r w:rsidRPr="003E1ECD">
        <w:t>verzicht en motivatie didactische methodes en groepsgrootte</w:t>
      </w:r>
    </w:p>
    <w:p w14:paraId="2B751FAC" w14:textId="77777777" w:rsidR="003E1ECD" w:rsidRDefault="003E1ECD" w:rsidP="003E1ECD"/>
    <w:p w14:paraId="44941E34" w14:textId="702FCE55" w:rsidR="00762923" w:rsidRPr="00706C40" w:rsidRDefault="00706C40" w:rsidP="0070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Verklaringen</w:t>
      </w:r>
      <w:r>
        <w:rPr>
          <w:u w:val="single"/>
        </w:rPr>
        <w:br/>
      </w:r>
      <w:r w:rsidR="00864A1C" w:rsidRPr="00706C40">
        <w:t>Namens de organisatie verklaart ondergetekende</w:t>
      </w:r>
      <w:r w:rsidRPr="00706C40">
        <w:t xml:space="preserve"> het volgende</w:t>
      </w:r>
      <w:r w:rsidR="00864A1C" w:rsidRPr="00706C40">
        <w:t>:</w:t>
      </w:r>
    </w:p>
    <w:p w14:paraId="3A5B00E8" w14:textId="1219CE50" w:rsidR="00390B50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5195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 xml:space="preserve">De </w:t>
      </w:r>
      <w:r w:rsidR="008A5A83">
        <w:t>organisatie houdt zich</w:t>
      </w:r>
      <w:r w:rsidR="00762923">
        <w:t xml:space="preserve"> aan de beoordelingscriteria van de verschillende scholingen zoals staat vermeld in de Accreditatiesystematiek</w:t>
      </w:r>
      <w:r w:rsidR="00390B50">
        <w:t xml:space="preserve"> 2023</w:t>
      </w:r>
      <w:r w:rsidR="00762923">
        <w:t>, artikel 4.</w:t>
      </w:r>
    </w:p>
    <w:p w14:paraId="4640F36D" w14:textId="25D51B10" w:rsidR="00762923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124939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>De</w:t>
      </w:r>
      <w:r w:rsidR="008A5A83">
        <w:t xml:space="preserve"> organisatie houdt zich op hoogte</w:t>
      </w:r>
      <w:r w:rsidR="00762923">
        <w:t xml:space="preserve"> van veranderingen in de </w:t>
      </w:r>
      <w:hyperlink r:id="rId12" w:history="1">
        <w:r w:rsidR="00762923" w:rsidRPr="0023315A">
          <w:rPr>
            <w:rStyle w:val="Hyperlink"/>
          </w:rPr>
          <w:t>Accre</w:t>
        </w:r>
        <w:r w:rsidR="008A5A83" w:rsidRPr="0023315A">
          <w:rPr>
            <w:rStyle w:val="Hyperlink"/>
          </w:rPr>
          <w:t>di</w:t>
        </w:r>
        <w:r w:rsidR="00762923" w:rsidRPr="0023315A">
          <w:rPr>
            <w:rStyle w:val="Hyperlink"/>
          </w:rPr>
          <w:t>t</w:t>
        </w:r>
        <w:r w:rsidR="008A5A83" w:rsidRPr="0023315A">
          <w:rPr>
            <w:rStyle w:val="Hyperlink"/>
          </w:rPr>
          <w:t>at</w:t>
        </w:r>
        <w:r w:rsidR="00762923" w:rsidRPr="0023315A">
          <w:rPr>
            <w:rStyle w:val="Hyperlink"/>
          </w:rPr>
          <w:t>iesystematiek</w:t>
        </w:r>
        <w:r w:rsidR="00390B50" w:rsidRPr="0023315A">
          <w:rPr>
            <w:rStyle w:val="Hyperlink"/>
          </w:rPr>
          <w:t xml:space="preserve"> 2023</w:t>
        </w:r>
        <w:r w:rsidR="00762923" w:rsidRPr="0023315A">
          <w:rPr>
            <w:rStyle w:val="Hyperlink"/>
          </w:rPr>
          <w:t>.</w:t>
        </w:r>
      </w:hyperlink>
    </w:p>
    <w:p w14:paraId="2E5FC2EB" w14:textId="7CFC709D" w:rsidR="00762923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-95533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94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62923">
        <w:t xml:space="preserve">Het </w:t>
      </w:r>
      <w:r w:rsidR="00281F2F">
        <w:t>K</w:t>
      </w:r>
      <w:r w:rsidR="00762923">
        <w:t xml:space="preserve">enniscentrum Kraamzorg </w:t>
      </w:r>
      <w:r w:rsidR="008A5A83">
        <w:t>wordt schriftelijk geïnformeerd</w:t>
      </w:r>
      <w:r w:rsidR="00762923">
        <w:t xml:space="preserve"> bij wisseling van een contactpersoon</w:t>
      </w:r>
      <w:r w:rsidR="0023315A">
        <w:t>. D</w:t>
      </w:r>
      <w:r w:rsidR="00706C40">
        <w:t xml:space="preserve">e </w:t>
      </w:r>
      <w:r w:rsidR="008A5A83">
        <w:t>ke</w:t>
      </w:r>
      <w:r w:rsidR="00762923">
        <w:t xml:space="preserve">nnis over de </w:t>
      </w:r>
      <w:hyperlink r:id="rId13" w:history="1">
        <w:r w:rsidR="00762923" w:rsidRPr="0023315A">
          <w:rPr>
            <w:rStyle w:val="Hyperlink"/>
          </w:rPr>
          <w:t>Accreditatiesystematiek</w:t>
        </w:r>
        <w:r w:rsidR="00390B50" w:rsidRPr="0023315A">
          <w:rPr>
            <w:rStyle w:val="Hyperlink"/>
          </w:rPr>
          <w:t xml:space="preserve"> 2023</w:t>
        </w:r>
      </w:hyperlink>
      <w:r w:rsidR="00762923" w:rsidRPr="00390B50">
        <w:rPr>
          <w:color w:val="FF0000"/>
        </w:rPr>
        <w:t xml:space="preserve"> </w:t>
      </w:r>
      <w:r w:rsidR="00AE1994" w:rsidRPr="0023315A">
        <w:t xml:space="preserve">en de werkwijze in PE-online </w:t>
      </w:r>
      <w:r w:rsidR="00762923" w:rsidRPr="0023315A">
        <w:t xml:space="preserve">wordt </w:t>
      </w:r>
      <w:r w:rsidR="00AE1994">
        <w:t xml:space="preserve">zorgvuldig door de eigen organisatie </w:t>
      </w:r>
      <w:r w:rsidR="00762923">
        <w:t>overgedragen aan de nieuwe contactpersoon.</w:t>
      </w:r>
    </w:p>
    <w:p w14:paraId="2930D772" w14:textId="0E2830F2" w:rsidR="00AE1994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7618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94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AE1994">
        <w:t>Aanpassingen in opdracht van de accreditatiecommissie worden zo snel mogelijk uitgevoerd in overleg met de commissie</w:t>
      </w:r>
    </w:p>
    <w:p w14:paraId="6BCACE56" w14:textId="62A11808" w:rsidR="00762923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17662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2F">
            <w:rPr>
              <w:rFonts w:ascii="MS Gothic" w:eastAsia="MS Gothic" w:hAnsi="MS Gothic" w:hint="eastAsia"/>
            </w:rPr>
            <w:t>☐</w:t>
          </w:r>
        </w:sdtContent>
      </w:sdt>
      <w:r w:rsidR="00281F2F">
        <w:t xml:space="preserve"> </w:t>
      </w:r>
      <w:r w:rsidR="00706C40">
        <w:t>De o</w:t>
      </w:r>
      <w:r w:rsidR="008A5A83">
        <w:t>rganisatie i</w:t>
      </w:r>
      <w:r w:rsidR="00762923">
        <w:t xml:space="preserve">s </w:t>
      </w:r>
      <w:r w:rsidR="008A5A83">
        <w:t xml:space="preserve">ervan </w:t>
      </w:r>
      <w:r w:rsidR="00762923">
        <w:t xml:space="preserve">op de hoogte </w:t>
      </w:r>
      <w:r w:rsidR="008A5A83">
        <w:t>d</w:t>
      </w:r>
      <w:r w:rsidR="00762923">
        <w:t>at de Accreditatiecommissie kan besluiten de instellingsaccreditatie</w:t>
      </w:r>
      <w:r w:rsidR="008A5A83">
        <w:t xml:space="preserve"> te </w:t>
      </w:r>
      <w:r w:rsidR="00706C40">
        <w:t>beëindigen</w:t>
      </w:r>
      <w:r w:rsidR="008A5A83">
        <w:t>, indien uit controle blijkt dat scholingen niet voldoen aan de criteria-eisen (</w:t>
      </w:r>
      <w:hyperlink r:id="rId14" w:history="1">
        <w:r w:rsidR="008A5A83" w:rsidRPr="0023315A">
          <w:rPr>
            <w:rStyle w:val="Hyperlink"/>
          </w:rPr>
          <w:t>zie Accreditatiesystematiek</w:t>
        </w:r>
        <w:r w:rsidR="00390B50" w:rsidRPr="0023315A">
          <w:rPr>
            <w:rStyle w:val="Hyperlink"/>
          </w:rPr>
          <w:t xml:space="preserve"> 2023</w:t>
        </w:r>
      </w:hyperlink>
      <w:r w:rsidR="008A5A83">
        <w:t>, artikel 5.3.3.)</w:t>
      </w:r>
    </w:p>
    <w:p w14:paraId="059F821E" w14:textId="305E37E6" w:rsidR="008A5A83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2784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83">
            <w:rPr>
              <w:rFonts w:ascii="MS Gothic" w:eastAsia="MS Gothic" w:hAnsi="MS Gothic" w:hint="eastAsia"/>
            </w:rPr>
            <w:t>☐</w:t>
          </w:r>
        </w:sdtContent>
      </w:sdt>
      <w:r w:rsidR="008A5A83">
        <w:t xml:space="preserve"> </w:t>
      </w:r>
      <w:r w:rsidR="00706C40">
        <w:t>De</w:t>
      </w:r>
      <w:r w:rsidR="008A5A83">
        <w:t xml:space="preserve"> organisatie verleent volledige medewerking aan de Accreditatiecommissie bij het steekproefsgewijs toetsen en visit</w:t>
      </w:r>
      <w:r w:rsidR="00351098">
        <w:t>atie</w:t>
      </w:r>
      <w:r w:rsidR="008A5A83">
        <w:t xml:space="preserve"> van scholingen.</w:t>
      </w:r>
    </w:p>
    <w:p w14:paraId="3E6DF87E" w14:textId="28BAA4DB" w:rsidR="00220F27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9986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1C">
            <w:rPr>
              <w:rFonts w:ascii="MS Gothic" w:eastAsia="MS Gothic" w:hAnsi="MS Gothic" w:hint="eastAsia"/>
            </w:rPr>
            <w:t>☐</w:t>
          </w:r>
        </w:sdtContent>
      </w:sdt>
      <w:r w:rsidR="00864A1C">
        <w:t xml:space="preserve"> </w:t>
      </w:r>
      <w:r w:rsidR="00706C40">
        <w:t>De</w:t>
      </w:r>
      <w:r w:rsidR="00864A1C">
        <w:t xml:space="preserve"> organisatie heeft een jaarplan voor scholingen of een opleidingsbrochure met een beschrijving van de kwaliteitsborging van de scholingen.</w:t>
      </w:r>
    </w:p>
    <w:p w14:paraId="0E20FDCD" w14:textId="53E5BB09" w:rsidR="00864A1C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28255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40">
            <w:rPr>
              <w:rFonts w:ascii="MS Gothic" w:eastAsia="MS Gothic" w:hAnsi="MS Gothic" w:hint="eastAsia"/>
            </w:rPr>
            <w:t>☐</w:t>
          </w:r>
        </w:sdtContent>
      </w:sdt>
      <w:r w:rsidR="00864A1C">
        <w:t xml:space="preserve"> </w:t>
      </w:r>
      <w:r w:rsidR="00706C40">
        <w:t>D</w:t>
      </w:r>
      <w:r w:rsidR="00864A1C">
        <w:t>e organisatie heeft een beschrijving van de kwaliteitsborging van de scholingen.</w:t>
      </w:r>
    </w:p>
    <w:p w14:paraId="2F4537D7" w14:textId="2E0498B4" w:rsidR="003E1ECD" w:rsidRDefault="002A34AD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sdt>
        <w:sdtPr>
          <w:id w:val="-5804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CD">
            <w:rPr>
              <w:rFonts w:ascii="MS Gothic" w:eastAsia="MS Gothic" w:hAnsi="MS Gothic" w:hint="eastAsia"/>
            </w:rPr>
            <w:t>☐</w:t>
          </w:r>
        </w:sdtContent>
      </w:sdt>
      <w:r w:rsidR="003E1ECD">
        <w:t xml:space="preserve"> De organisatie zorgt dat alle opleiders gedurende de periode van instellingsaccreditatie in het bezit zijn van geldige certificaten.</w:t>
      </w:r>
    </w:p>
    <w:p w14:paraId="7E777C07" w14:textId="77777777" w:rsidR="00390B50" w:rsidRDefault="00390B50" w:rsidP="0039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</w:p>
    <w:p w14:paraId="14E77437" w14:textId="6D6070C1" w:rsidR="00706C40" w:rsidRPr="00C86357" w:rsidRDefault="00F00547" w:rsidP="0070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 w:val="0"/>
          <w:sz w:val="18"/>
          <w:szCs w:val="18"/>
        </w:rPr>
      </w:pPr>
      <w:r>
        <w:rPr>
          <w:i/>
          <w:iCs w:val="0"/>
          <w:sz w:val="18"/>
          <w:szCs w:val="18"/>
        </w:rPr>
        <w:t>Eventueel nog</w:t>
      </w:r>
      <w:r w:rsidR="00706C40" w:rsidRPr="00C86357">
        <w:rPr>
          <w:i/>
          <w:iCs w:val="0"/>
          <w:sz w:val="18"/>
          <w:szCs w:val="18"/>
        </w:rPr>
        <w:t xml:space="preserve"> meesturen:</w:t>
      </w:r>
    </w:p>
    <w:p w14:paraId="7CCE636C" w14:textId="008A0E26" w:rsidR="00706C40" w:rsidRPr="00C86357" w:rsidRDefault="00F00547" w:rsidP="00706C4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  <w:iCs w:val="0"/>
          <w:sz w:val="18"/>
          <w:szCs w:val="18"/>
        </w:rPr>
      </w:pPr>
      <w:r>
        <w:rPr>
          <w:i/>
          <w:iCs w:val="0"/>
          <w:sz w:val="18"/>
          <w:szCs w:val="18"/>
        </w:rPr>
        <w:t>opleidingsbrochure</w:t>
      </w:r>
    </w:p>
    <w:p w14:paraId="08BF6C59" w14:textId="32AC41C3" w:rsidR="003844B6" w:rsidRDefault="003844B6" w:rsidP="003844B6">
      <w:pPr>
        <w:rPr>
          <w:i/>
          <w:iCs w:val="0"/>
        </w:rPr>
      </w:pPr>
    </w:p>
    <w:p w14:paraId="17E1DE5B" w14:textId="0CABDBEA" w:rsidR="00390B50" w:rsidRDefault="003844B6" w:rsidP="00390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</w:pPr>
      <w:r w:rsidRPr="003844B6">
        <w:rPr>
          <w:u w:val="single"/>
        </w:rPr>
        <w:t>Ondertekening</w:t>
      </w:r>
      <w:r w:rsidR="00C86357">
        <w:rPr>
          <w:u w:val="single"/>
        </w:rPr>
        <w:br/>
      </w:r>
      <w:r w:rsidRPr="003844B6">
        <w:t xml:space="preserve">Naam: </w:t>
      </w:r>
      <w:sdt>
        <w:sdtPr>
          <w:id w:val="-281963063"/>
          <w:placeholder>
            <w:docPart w:val="DefaultPlaceholder_-1854013440"/>
          </w:placeholder>
          <w:showingPlcHdr/>
          <w:text/>
        </w:sdtPr>
        <w:sdtEndPr/>
        <w:sdtContent>
          <w:r w:rsidRPr="003844B6">
            <w:rPr>
              <w:rStyle w:val="Tekstvantijdelijkeaanduiding"/>
            </w:rPr>
            <w:t>Klik of tik om tekst in te voeren.</w:t>
          </w:r>
        </w:sdtContent>
      </w:sdt>
      <w:r w:rsidRPr="003844B6">
        <w:t xml:space="preserve">          </w:t>
      </w:r>
      <w:r>
        <w:tab/>
      </w:r>
      <w:r w:rsidRPr="003844B6">
        <w:t xml:space="preserve"> Handtekening</w:t>
      </w:r>
      <w:r>
        <w:t>:</w:t>
      </w:r>
    </w:p>
    <w:p w14:paraId="386F3102" w14:textId="15EBB461" w:rsidR="00C86357" w:rsidRDefault="002A34AD" w:rsidP="00390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right"/>
      </w:pPr>
      <w:sdt>
        <w:sdtPr>
          <w:id w:val="1708141521"/>
          <w:showingPlcHdr/>
          <w:picture/>
        </w:sdtPr>
        <w:sdtEndPr/>
        <w:sdtContent>
          <w:r w:rsidR="00C86357">
            <w:rPr>
              <w:noProof/>
            </w:rPr>
            <w:drawing>
              <wp:inline distT="0" distB="0" distL="0" distR="0" wp14:anchorId="6AB2A9C8" wp14:editId="0D3E1C2E">
                <wp:extent cx="2676525" cy="1000125"/>
                <wp:effectExtent l="0" t="0" r="9525" b="952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A9C9FB" w14:textId="77777777" w:rsidR="00C86357" w:rsidRDefault="00C86357" w:rsidP="003844B6">
      <w:pPr>
        <w:rPr>
          <w:i/>
          <w:iCs w:val="0"/>
          <w:sz w:val="18"/>
          <w:szCs w:val="18"/>
        </w:rPr>
      </w:pPr>
    </w:p>
    <w:p w14:paraId="6D245B8C" w14:textId="7967CFC1" w:rsidR="003844B6" w:rsidRPr="00C86357" w:rsidRDefault="003844B6" w:rsidP="003844B6">
      <w:pPr>
        <w:rPr>
          <w:i/>
          <w:iCs w:val="0"/>
          <w:sz w:val="18"/>
          <w:szCs w:val="18"/>
        </w:rPr>
      </w:pPr>
      <w:r w:rsidRPr="00C86357">
        <w:rPr>
          <w:i/>
          <w:iCs w:val="0"/>
          <w:sz w:val="18"/>
          <w:szCs w:val="18"/>
        </w:rPr>
        <w:t>Wij verzoeken je het ingevulde formulier te voorzien van een (digitale</w:t>
      </w:r>
      <w:r w:rsidR="0073649E">
        <w:rPr>
          <w:i/>
          <w:iCs w:val="0"/>
          <w:sz w:val="18"/>
          <w:szCs w:val="18"/>
        </w:rPr>
        <w:t>)</w:t>
      </w:r>
      <w:r w:rsidRPr="00C86357">
        <w:rPr>
          <w:i/>
          <w:iCs w:val="0"/>
          <w:sz w:val="18"/>
          <w:szCs w:val="18"/>
        </w:rPr>
        <w:t xml:space="preserve"> handtekening</w:t>
      </w:r>
      <w:r w:rsidR="00C86357" w:rsidRPr="00C86357">
        <w:rPr>
          <w:i/>
          <w:iCs w:val="0"/>
          <w:sz w:val="18"/>
          <w:szCs w:val="18"/>
        </w:rPr>
        <w:t xml:space="preserve"> en samen met de gevraagde bijlagen digitaal te sturen naar </w:t>
      </w:r>
      <w:hyperlink r:id="rId16" w:history="1">
        <w:r w:rsidR="00C86357" w:rsidRPr="00C86357">
          <w:rPr>
            <w:rStyle w:val="Hyperlink"/>
            <w:i/>
            <w:iCs w:val="0"/>
            <w:sz w:val="18"/>
            <w:szCs w:val="18"/>
          </w:rPr>
          <w:t>administratie@kenniscentrumkraamzorg.nl</w:t>
        </w:r>
      </w:hyperlink>
      <w:r w:rsidR="00C86357" w:rsidRPr="00C86357">
        <w:rPr>
          <w:i/>
          <w:iCs w:val="0"/>
          <w:sz w:val="18"/>
          <w:szCs w:val="18"/>
        </w:rPr>
        <w:t xml:space="preserve"> </w:t>
      </w:r>
    </w:p>
    <w:sectPr w:rsidR="003844B6" w:rsidRPr="00C86357" w:rsidSect="00C863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49DB" w14:textId="77777777" w:rsidR="00762923" w:rsidRDefault="00762923" w:rsidP="001D1606">
      <w:pPr>
        <w:spacing w:after="0" w:line="240" w:lineRule="auto"/>
      </w:pPr>
      <w:r>
        <w:separator/>
      </w:r>
    </w:p>
  </w:endnote>
  <w:endnote w:type="continuationSeparator" w:id="0">
    <w:p w14:paraId="03915F38" w14:textId="77777777" w:rsidR="00762923" w:rsidRDefault="00762923" w:rsidP="001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DF2" w14:textId="77777777" w:rsidR="0073649E" w:rsidRDefault="007364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DE98" w14:textId="172DD89E" w:rsidR="00C86357" w:rsidRPr="0073649E" w:rsidRDefault="00C86357" w:rsidP="00C86357">
    <w:pPr>
      <w:pStyle w:val="Voettekst"/>
      <w:jc w:val="center"/>
      <w:rPr>
        <w:sz w:val="16"/>
        <w:szCs w:val="16"/>
      </w:rPr>
    </w:pPr>
    <w:r w:rsidRPr="0073649E">
      <w:rPr>
        <w:sz w:val="16"/>
        <w:szCs w:val="16"/>
      </w:rPr>
      <w:t xml:space="preserve">Aanvraagformulier Instellingsaccreditatie Kenniscentrum </w:t>
    </w:r>
    <w:r w:rsidR="0073649E">
      <w:rPr>
        <w:sz w:val="16"/>
        <w:szCs w:val="16"/>
      </w:rPr>
      <w:t>K</w:t>
    </w:r>
    <w:r w:rsidRPr="0073649E">
      <w:rPr>
        <w:sz w:val="16"/>
        <w:szCs w:val="16"/>
      </w:rPr>
      <w:t>raamzorg</w:t>
    </w:r>
    <w:r w:rsidR="0073649E">
      <w:rPr>
        <w:sz w:val="16"/>
        <w:szCs w:val="16"/>
      </w:rPr>
      <w:t>, maart 2023</w:t>
    </w:r>
  </w:p>
  <w:p w14:paraId="2B5FB2D0" w14:textId="77777777" w:rsidR="00C86357" w:rsidRDefault="00C863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0AB" w14:textId="77777777" w:rsidR="0073649E" w:rsidRDefault="007364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811A" w14:textId="77777777" w:rsidR="00762923" w:rsidRDefault="00762923" w:rsidP="001D1606">
      <w:pPr>
        <w:spacing w:after="0" w:line="240" w:lineRule="auto"/>
      </w:pPr>
      <w:r>
        <w:separator/>
      </w:r>
    </w:p>
  </w:footnote>
  <w:footnote w:type="continuationSeparator" w:id="0">
    <w:p w14:paraId="41428B55" w14:textId="77777777" w:rsidR="00762923" w:rsidRDefault="00762923" w:rsidP="001D1606">
      <w:pPr>
        <w:spacing w:after="0" w:line="240" w:lineRule="auto"/>
      </w:pPr>
      <w:r>
        <w:continuationSeparator/>
      </w:r>
    </w:p>
  </w:footnote>
  <w:footnote w:id="1">
    <w:p w14:paraId="6EA6B92C" w14:textId="77777777" w:rsidR="003844B6" w:rsidRDefault="003844B6" w:rsidP="003844B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D1606">
        <w:rPr>
          <w:i/>
          <w:iCs w:val="0"/>
          <w:sz w:val="16"/>
          <w:szCs w:val="16"/>
        </w:rPr>
        <w:t>Instellingsaccreditatie</w:t>
      </w:r>
      <w:r>
        <w:rPr>
          <w:i/>
          <w:iCs w:val="0"/>
          <w:sz w:val="16"/>
          <w:szCs w:val="16"/>
        </w:rPr>
        <w:t xml:space="preserve"> </w:t>
      </w:r>
      <w:r w:rsidRPr="001D1606">
        <w:rPr>
          <w:i/>
          <w:iCs w:val="0"/>
          <w:sz w:val="16"/>
          <w:szCs w:val="16"/>
        </w:rPr>
        <w:t>wordt afgegeven na goedkeuring en betaling van de factuur. Instellingsaccreditatie wordt niet met terugwerkende kracht verleend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EB80" w14:textId="77777777" w:rsidR="0073649E" w:rsidRDefault="007364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BFA4" w14:textId="77777777" w:rsidR="001D1606" w:rsidRDefault="001D1606" w:rsidP="001D1606">
    <w:pPr>
      <w:pStyle w:val="Koptekst"/>
      <w:jc w:val="center"/>
    </w:pPr>
    <w:r>
      <w:rPr>
        <w:noProof/>
      </w:rPr>
      <w:drawing>
        <wp:inline distT="0" distB="0" distL="0" distR="0" wp14:anchorId="34470E35" wp14:editId="24F8DFD2">
          <wp:extent cx="3240000" cy="802406"/>
          <wp:effectExtent l="0" t="0" r="0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0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3BBE3" w14:textId="77777777" w:rsidR="001D1606" w:rsidRDefault="001D16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E331" w14:textId="77777777" w:rsidR="0073649E" w:rsidRDefault="007364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A2EC7"/>
    <w:multiLevelType w:val="hybridMultilevel"/>
    <w:tmpl w:val="7096A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F8F"/>
    <w:multiLevelType w:val="hybridMultilevel"/>
    <w:tmpl w:val="DDDE2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F35"/>
    <w:multiLevelType w:val="hybridMultilevel"/>
    <w:tmpl w:val="8A324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3C502E"/>
    <w:multiLevelType w:val="hybridMultilevel"/>
    <w:tmpl w:val="9668C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25E7"/>
    <w:multiLevelType w:val="hybridMultilevel"/>
    <w:tmpl w:val="B02AEC90"/>
    <w:lvl w:ilvl="0" w:tplc="8242BEC4">
      <w:numFmt w:val="bullet"/>
      <w:lvlText w:val="•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3064"/>
    <w:multiLevelType w:val="hybridMultilevel"/>
    <w:tmpl w:val="42262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CCA"/>
    <w:multiLevelType w:val="hybridMultilevel"/>
    <w:tmpl w:val="A2F07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5725"/>
    <w:multiLevelType w:val="multilevel"/>
    <w:tmpl w:val="EEBADC66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4"/>
  </w:num>
  <w:num w:numId="2" w16cid:durableId="1882284922">
    <w:abstractNumId w:val="0"/>
  </w:num>
  <w:num w:numId="3" w16cid:durableId="1925533370">
    <w:abstractNumId w:val="9"/>
  </w:num>
  <w:num w:numId="4" w16cid:durableId="729382712">
    <w:abstractNumId w:val="5"/>
  </w:num>
  <w:num w:numId="5" w16cid:durableId="988484979">
    <w:abstractNumId w:val="1"/>
  </w:num>
  <w:num w:numId="6" w16cid:durableId="35739459">
    <w:abstractNumId w:val="8"/>
  </w:num>
  <w:num w:numId="7" w16cid:durableId="683173038">
    <w:abstractNumId w:val="3"/>
  </w:num>
  <w:num w:numId="8" w16cid:durableId="279802586">
    <w:abstractNumId w:val="6"/>
  </w:num>
  <w:num w:numId="9" w16cid:durableId="947350343">
    <w:abstractNumId w:val="7"/>
  </w:num>
  <w:num w:numId="10" w16cid:durableId="1422145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3"/>
    <w:rsid w:val="00092C5A"/>
    <w:rsid w:val="001D1606"/>
    <w:rsid w:val="001E0612"/>
    <w:rsid w:val="00206B80"/>
    <w:rsid w:val="00220F27"/>
    <w:rsid w:val="0023315A"/>
    <w:rsid w:val="00281F2F"/>
    <w:rsid w:val="002A34AD"/>
    <w:rsid w:val="00351098"/>
    <w:rsid w:val="003844B6"/>
    <w:rsid w:val="00390B50"/>
    <w:rsid w:val="003E1ECD"/>
    <w:rsid w:val="00634712"/>
    <w:rsid w:val="00706C40"/>
    <w:rsid w:val="0073649E"/>
    <w:rsid w:val="00745D2E"/>
    <w:rsid w:val="00762923"/>
    <w:rsid w:val="007E3592"/>
    <w:rsid w:val="00864A1C"/>
    <w:rsid w:val="008A5A83"/>
    <w:rsid w:val="009B4EAE"/>
    <w:rsid w:val="00AC0A43"/>
    <w:rsid w:val="00AE1994"/>
    <w:rsid w:val="00C86357"/>
    <w:rsid w:val="00CC4DA8"/>
    <w:rsid w:val="00EA6859"/>
    <w:rsid w:val="00EF0967"/>
    <w:rsid w:val="00F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66E04"/>
  <w15:chartTrackingRefBased/>
  <w15:docId w15:val="{289847C7-9DE8-4E21-A9A9-0E252E9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1606"/>
  </w:style>
  <w:style w:type="paragraph" w:styleId="Voettekst">
    <w:name w:val="footer"/>
    <w:basedOn w:val="Standaard"/>
    <w:link w:val="VoettekstChar"/>
    <w:uiPriority w:val="99"/>
    <w:unhideWhenUsed/>
    <w:rsid w:val="001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606"/>
  </w:style>
  <w:style w:type="character" w:styleId="Tekstvantijdelijkeaanduiding">
    <w:name w:val="Placeholder Text"/>
    <w:basedOn w:val="Standaardalinea-lettertype"/>
    <w:uiPriority w:val="99"/>
    <w:semiHidden/>
    <w:rsid w:val="001D1606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D1606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D1606"/>
  </w:style>
  <w:style w:type="character" w:styleId="Eindnootmarkering">
    <w:name w:val="endnote reference"/>
    <w:basedOn w:val="Standaardalinea-lettertype"/>
    <w:uiPriority w:val="99"/>
    <w:semiHidden/>
    <w:unhideWhenUsed/>
    <w:rsid w:val="001D160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60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1606"/>
  </w:style>
  <w:style w:type="character" w:styleId="Voetnootmarkering">
    <w:name w:val="footnote reference"/>
    <w:basedOn w:val="Standaardalinea-lettertype"/>
    <w:uiPriority w:val="99"/>
    <w:semiHidden/>
    <w:unhideWhenUsed/>
    <w:rsid w:val="001D160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E06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47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471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E199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E19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199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199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1994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19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ckz.nl/wp-content/uploads/2023/03/Accreditatiesystematiek-2023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kckz.nl/wp-content/uploads/2023/03/Accreditatiesystematiek-2023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istratie@kenniscentrumkraamzorg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ckz.nl/accrediteren/accrediteren-vanaf-1-april-2023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ckz.nl/wp-content/uploads/2023/03/Accreditatiesystematiek-2023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de%20Ruiter\Kenniscentrum%20Kraamzorg\Kenniscentrum%20Kraamzorg%20-%20Documenten\Accreditatie\Instellingsaccreditatie\Aanvragen%20instellingsaccreditatie\Aanvraag%20instellingsaccreditatie%20KCKZ,%20norm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356A71D3845F7915187C8D00708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51201-214F-4F46-AB39-983C2DF1E920}"/>
      </w:docPartPr>
      <w:docPartBody>
        <w:p w:rsidR="00EC049E" w:rsidRDefault="00DC3352">
          <w:pPr>
            <w:pStyle w:val="5FC356A71D3845F7915187C8D00708A6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42163-EC81-46BD-A7E3-95F47752F9CF}"/>
      </w:docPartPr>
      <w:docPartBody>
        <w:p w:rsidR="00EC049E" w:rsidRDefault="00DC3352">
          <w:r w:rsidRPr="00213E5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E369B6EE414CAC8AE9CCAA5D62B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FDA2F-E80C-4767-90AD-A4E4EB473AA1}"/>
      </w:docPartPr>
      <w:docPartBody>
        <w:p w:rsidR="00EC049E" w:rsidRDefault="00DC3352" w:rsidP="00DC3352">
          <w:pPr>
            <w:pStyle w:val="C5E369B6EE414CAC8AE9CCAA5D62BB06"/>
          </w:pPr>
          <w:r w:rsidRPr="00FA174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75A8115F05D4755967FB14CB8680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C422-596D-4219-8069-17BF927AEBCF}"/>
      </w:docPartPr>
      <w:docPartBody>
        <w:p w:rsidR="00EC049E" w:rsidRDefault="00DC3352" w:rsidP="00DC3352">
          <w:pPr>
            <w:pStyle w:val="775A8115F05D4755967FB14CB86803BF"/>
          </w:pPr>
          <w:r w:rsidRPr="00FA17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52"/>
    <w:rsid w:val="00DC3352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3352"/>
    <w:rPr>
      <w:color w:val="808080"/>
    </w:rPr>
  </w:style>
  <w:style w:type="paragraph" w:customStyle="1" w:styleId="5FC356A71D3845F7915187C8D00708A6">
    <w:name w:val="5FC356A71D3845F7915187C8D00708A6"/>
  </w:style>
  <w:style w:type="paragraph" w:customStyle="1" w:styleId="C5E369B6EE414CAC8AE9CCAA5D62BB06">
    <w:name w:val="C5E369B6EE414CAC8AE9CCAA5D62BB06"/>
    <w:rsid w:val="00DC3352"/>
  </w:style>
  <w:style w:type="paragraph" w:customStyle="1" w:styleId="775A8115F05D4755967FB14CB86803BF">
    <w:name w:val="775A8115F05D4755967FB14CB86803BF"/>
    <w:rsid w:val="00DC3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80d550-c053-4efb-85d6-96424984d1e7">
      <UserInfo>
        <DisplayName>Mirjam Duindam</DisplayName>
        <AccountId>15</AccountId>
        <AccountType/>
      </UserInfo>
      <UserInfo>
        <DisplayName>Betty de Vries</DisplayName>
        <AccountId>16</AccountId>
        <AccountType/>
      </UserInfo>
    </SharedWithUsers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BC3A-56CA-49DE-BA13-680148C8B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2C450-28EB-4C7B-A85F-7A2A4D56D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8AB4D-8639-43E5-AA9F-F76B6A7D3CF5}">
  <ds:schemaRefs>
    <ds:schemaRef ds:uri="http://schemas.microsoft.com/office/2006/metadata/properties"/>
    <ds:schemaRef ds:uri="http://schemas.microsoft.com/office/infopath/2007/PartnerControls"/>
    <ds:schemaRef ds:uri="eb80d550-c053-4efb-85d6-96424984d1e7"/>
    <ds:schemaRef ds:uri="44916a12-a3ac-4d79-9848-67b1b5678fdc"/>
  </ds:schemaRefs>
</ds:datastoreItem>
</file>

<file path=customXml/itemProps4.xml><?xml version="1.0" encoding="utf-8"?>
<ds:datastoreItem xmlns:ds="http://schemas.openxmlformats.org/officeDocument/2006/customXml" ds:itemID="{04E17E0D-F3B5-4E01-883E-9F456920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instellingsaccreditatie KCKZ, norm 2023</Template>
  <TotalTime>38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Ruiter</dc:creator>
  <cp:keywords/>
  <dc:description/>
  <cp:lastModifiedBy>Kenniscentrum Kraamzorg</cp:lastModifiedBy>
  <cp:revision>5</cp:revision>
  <cp:lastPrinted>2023-03-15T09:30:00Z</cp:lastPrinted>
  <dcterms:created xsi:type="dcterms:W3CDTF">2023-03-15T16:57:00Z</dcterms:created>
  <dcterms:modified xsi:type="dcterms:W3CDTF">2023-04-13T16:35:00Z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