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B0" w:rsidRPr="00AB2D1C" w:rsidRDefault="007E62B0">
      <w:pPr>
        <w:rPr>
          <w:b/>
          <w:lang w:val="nl-NL"/>
        </w:rPr>
      </w:pPr>
      <w:bookmarkStart w:id="0" w:name="_GoBack"/>
      <w:bookmarkEnd w:id="0"/>
      <w:r w:rsidRPr="00AB2D1C">
        <w:rPr>
          <w:b/>
          <w:lang w:val="nl-NL"/>
        </w:rPr>
        <w:t>Hitte vanaf dinsdag 23 juli</w:t>
      </w:r>
    </w:p>
    <w:p w:rsidR="004E1145" w:rsidRPr="004E1145" w:rsidRDefault="004E1145">
      <w:pPr>
        <w:rPr>
          <w:b/>
          <w:lang w:val="nl-NL"/>
        </w:rPr>
      </w:pPr>
      <w:r w:rsidRPr="004E1145">
        <w:rPr>
          <w:b/>
          <w:lang w:val="nl-NL"/>
        </w:rPr>
        <w:t>Uitgifte</w:t>
      </w:r>
      <w:r>
        <w:rPr>
          <w:b/>
          <w:lang w:val="nl-NL"/>
        </w:rPr>
        <w:t>:</w:t>
      </w:r>
      <w:r w:rsidRPr="004E1145">
        <w:rPr>
          <w:b/>
          <w:lang w:val="nl-NL"/>
        </w:rPr>
        <w:t xml:space="preserve"> KNM, di 23/7/19 08:00 uur, Marco van den Berge (Veiligheidsmeteoroloog)</w:t>
      </w:r>
    </w:p>
    <w:p w:rsidR="007E62B0" w:rsidRDefault="00353666">
      <w:r>
        <w:rPr>
          <w:noProof/>
          <w:lang w:val="nl-NL" w:eastAsia="nl-NL"/>
        </w:rPr>
        <w:drawing>
          <wp:inline distT="0" distB="0" distL="0" distR="0">
            <wp:extent cx="5931535" cy="3522345"/>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1535" cy="3522345"/>
                    </a:xfrm>
                    <a:prstGeom prst="rect">
                      <a:avLst/>
                    </a:prstGeom>
                    <a:noFill/>
                    <a:ln>
                      <a:noFill/>
                    </a:ln>
                  </pic:spPr>
                </pic:pic>
              </a:graphicData>
            </a:graphic>
          </wp:inline>
        </w:drawing>
      </w:r>
    </w:p>
    <w:p w:rsidR="007E62B0" w:rsidRPr="001A3E3A" w:rsidRDefault="001A3E3A">
      <w:pPr>
        <w:rPr>
          <w:i/>
          <w:lang w:val="nl-NL"/>
        </w:rPr>
      </w:pPr>
      <w:r w:rsidRPr="001A3E3A">
        <w:rPr>
          <w:i/>
          <w:lang w:val="nl-NL"/>
        </w:rPr>
        <w:t>Meerdaagse</w:t>
      </w:r>
      <w:r w:rsidR="008F0C71">
        <w:rPr>
          <w:i/>
          <w:lang w:val="nl-NL"/>
        </w:rPr>
        <w:t xml:space="preserve"> </w:t>
      </w:r>
      <w:r w:rsidRPr="001A3E3A">
        <w:rPr>
          <w:i/>
          <w:lang w:val="nl-NL"/>
        </w:rPr>
        <w:t>tabel</w:t>
      </w:r>
    </w:p>
    <w:p w:rsidR="008F0C71" w:rsidRDefault="001A3E3A">
      <w:pPr>
        <w:rPr>
          <w:b/>
          <w:lang w:val="nl-NL"/>
        </w:rPr>
      </w:pPr>
      <w:r w:rsidRPr="001A3E3A">
        <w:rPr>
          <w:b/>
          <w:lang w:val="nl-NL"/>
        </w:rPr>
        <w:t>Dinsdag 23 juli: op veel plaatsen al tropisch warm</w:t>
      </w:r>
    </w:p>
    <w:p w:rsidR="001A3E3A" w:rsidRPr="008F0C71" w:rsidRDefault="00353666">
      <w:pPr>
        <w:rPr>
          <w:b/>
          <w:lang w:val="nl-NL"/>
        </w:rPr>
      </w:pPr>
      <w:r>
        <w:rPr>
          <w:lang w:val="nl-NL"/>
        </w:rPr>
        <w:t>Vandaag, dinsdag 23 juli wordt</w:t>
      </w:r>
      <w:r w:rsidR="00C247A5">
        <w:rPr>
          <w:lang w:val="nl-NL"/>
        </w:rPr>
        <w:t xml:space="preserve"> het in een groot deel van het </w:t>
      </w:r>
      <w:proofErr w:type="gramStart"/>
      <w:r w:rsidR="00C247A5">
        <w:rPr>
          <w:lang w:val="nl-NL"/>
        </w:rPr>
        <w:t xml:space="preserve">land </w:t>
      </w:r>
      <w:r w:rsidR="001A3E3A">
        <w:rPr>
          <w:lang w:val="nl-NL"/>
        </w:rPr>
        <w:t xml:space="preserve"> </w:t>
      </w:r>
      <w:proofErr w:type="gramEnd"/>
      <w:r w:rsidR="001A3E3A">
        <w:rPr>
          <w:lang w:val="nl-NL"/>
        </w:rPr>
        <w:t>30 tot 34 graden, de hoogste waarden in het zuiden.</w:t>
      </w:r>
      <w:r>
        <w:rPr>
          <w:lang w:val="nl-NL"/>
        </w:rPr>
        <w:t xml:space="preserve"> </w:t>
      </w:r>
      <w:r w:rsidR="00C247A5">
        <w:rPr>
          <w:lang w:val="nl-NL"/>
        </w:rPr>
        <w:t xml:space="preserve">Alleen in het noordelijk kustgebied en het noorden van Friesland en Groningen blijft de temperatuur iets </w:t>
      </w:r>
      <w:proofErr w:type="gramStart"/>
      <w:r w:rsidR="00C247A5">
        <w:rPr>
          <w:lang w:val="nl-NL"/>
        </w:rPr>
        <w:t xml:space="preserve">achter.  </w:t>
      </w:r>
      <w:proofErr w:type="gramEnd"/>
      <w:r>
        <w:rPr>
          <w:lang w:val="nl-NL"/>
        </w:rPr>
        <w:t>Het is zonnig.</w:t>
      </w:r>
    </w:p>
    <w:p w:rsidR="001A3E3A" w:rsidRDefault="001A3E3A">
      <w:pPr>
        <w:rPr>
          <w:b/>
          <w:lang w:val="nl-NL"/>
        </w:rPr>
      </w:pPr>
      <w:r>
        <w:rPr>
          <w:b/>
          <w:lang w:val="nl-NL"/>
        </w:rPr>
        <w:t>Woensdag 24 juli en donderdag 25 juli</w:t>
      </w:r>
      <w:r w:rsidR="00F54002">
        <w:rPr>
          <w:b/>
          <w:lang w:val="nl-NL"/>
        </w:rPr>
        <w:t xml:space="preserve"> en vrijdag 26 juli</w:t>
      </w:r>
      <w:r>
        <w:rPr>
          <w:b/>
          <w:lang w:val="nl-NL"/>
        </w:rPr>
        <w:t>: extreem hoge temperaturen</w:t>
      </w:r>
    </w:p>
    <w:p w:rsidR="00353666" w:rsidRDefault="00353666">
      <w:pPr>
        <w:rPr>
          <w:lang w:val="nl-NL"/>
        </w:rPr>
      </w:pPr>
      <w:r>
        <w:rPr>
          <w:lang w:val="nl-NL"/>
        </w:rPr>
        <w:t xml:space="preserve">Morgen  en donderdag </w:t>
      </w:r>
      <w:proofErr w:type="gramStart"/>
      <w:r>
        <w:rPr>
          <w:lang w:val="nl-NL"/>
        </w:rPr>
        <w:t>wordt</w:t>
      </w:r>
      <w:proofErr w:type="gramEnd"/>
      <w:r>
        <w:rPr>
          <w:lang w:val="nl-NL"/>
        </w:rPr>
        <w:t xml:space="preserve"> </w:t>
      </w:r>
      <w:r w:rsidR="008F0C71">
        <w:rPr>
          <w:lang w:val="nl-NL"/>
        </w:rPr>
        <w:t xml:space="preserve">het uitzonderlijk </w:t>
      </w:r>
      <w:r w:rsidR="001A3E3A">
        <w:rPr>
          <w:lang w:val="nl-NL"/>
        </w:rPr>
        <w:t xml:space="preserve">warm. </w:t>
      </w:r>
      <w:r>
        <w:rPr>
          <w:lang w:val="nl-NL"/>
        </w:rPr>
        <w:t xml:space="preserve">Komende nacht liggen de minimumtemperaturen tussen de 17 graden in het noorden van het land en 20 graden in het zuiden. </w:t>
      </w:r>
      <w:r w:rsidR="00C247A5">
        <w:rPr>
          <w:lang w:val="nl-NL"/>
        </w:rPr>
        <w:t>Morgen</w:t>
      </w:r>
      <w:r w:rsidR="001A3E3A">
        <w:rPr>
          <w:lang w:val="nl-NL"/>
        </w:rPr>
        <w:t>middag lopen de tempera</w:t>
      </w:r>
      <w:r w:rsidR="008F0C71">
        <w:rPr>
          <w:lang w:val="nl-NL"/>
        </w:rPr>
        <w:t>turen op naar waarden tussen 32</w:t>
      </w:r>
      <w:r w:rsidR="001A3E3A">
        <w:rPr>
          <w:lang w:val="nl-NL"/>
        </w:rPr>
        <w:t xml:space="preserve"> </w:t>
      </w:r>
      <w:r w:rsidR="008F0C71">
        <w:rPr>
          <w:lang w:val="nl-NL"/>
        </w:rPr>
        <w:t>graden in het noorden en</w:t>
      </w:r>
      <w:r w:rsidR="001A3E3A">
        <w:rPr>
          <w:lang w:val="nl-NL"/>
        </w:rPr>
        <w:t xml:space="preserve"> plaats</w:t>
      </w:r>
      <w:r w:rsidR="009E7E7D">
        <w:rPr>
          <w:lang w:val="nl-NL"/>
        </w:rPr>
        <w:t>elijk 38 graden in het zuiden</w:t>
      </w:r>
      <w:r>
        <w:rPr>
          <w:lang w:val="nl-NL"/>
        </w:rPr>
        <w:t xml:space="preserve"> en zuidoosten</w:t>
      </w:r>
      <w:r w:rsidR="009E7E7D">
        <w:rPr>
          <w:lang w:val="nl-NL"/>
        </w:rPr>
        <w:t>.</w:t>
      </w:r>
      <w:r>
        <w:rPr>
          <w:lang w:val="nl-NL"/>
        </w:rPr>
        <w:t xml:space="preserve"> In de tweede helft van de middag draait de wind in het zuidwesten en westen van het land naar het westen en koelt daar iets af.</w:t>
      </w:r>
      <w:r w:rsidR="00F54002">
        <w:rPr>
          <w:lang w:val="nl-NL"/>
        </w:rPr>
        <w:t xml:space="preserve"> De luchtvochtigheid neemt op </w:t>
      </w:r>
      <w:r w:rsidR="00C247A5">
        <w:rPr>
          <w:lang w:val="nl-NL"/>
        </w:rPr>
        <w:t>morgen</w:t>
      </w:r>
      <w:r w:rsidR="00F54002">
        <w:rPr>
          <w:lang w:val="nl-NL"/>
        </w:rPr>
        <w:t xml:space="preserve"> iets toe.</w:t>
      </w:r>
    </w:p>
    <w:p w:rsidR="00F54002" w:rsidRDefault="00353666">
      <w:pPr>
        <w:rPr>
          <w:lang w:val="nl-NL"/>
        </w:rPr>
      </w:pPr>
      <w:r>
        <w:rPr>
          <w:lang w:val="nl-NL"/>
        </w:rPr>
        <w:t>De nacht naar donderdag verloopt warm.</w:t>
      </w:r>
      <w:r w:rsidR="00F54002">
        <w:rPr>
          <w:lang w:val="nl-NL"/>
        </w:rPr>
        <w:t xml:space="preserve"> De minimumtemperatuur komt op veel plaatsen niet beneden de 20 </w:t>
      </w:r>
      <w:proofErr w:type="gramStart"/>
      <w:r w:rsidR="00F54002">
        <w:rPr>
          <w:lang w:val="nl-NL"/>
        </w:rPr>
        <w:t xml:space="preserve">graden. </w:t>
      </w:r>
      <w:r w:rsidR="009E7E7D">
        <w:rPr>
          <w:lang w:val="nl-NL"/>
        </w:rPr>
        <w:t xml:space="preserve"> </w:t>
      </w:r>
      <w:proofErr w:type="gramEnd"/>
      <w:r w:rsidR="009E7E7D">
        <w:rPr>
          <w:lang w:val="nl-NL"/>
        </w:rPr>
        <w:t xml:space="preserve">Donderdag wordt waarschijnlijk de warmste dag. De nacht van woensdag op </w:t>
      </w:r>
      <w:r w:rsidR="001A3E3A">
        <w:rPr>
          <w:lang w:val="nl-NL"/>
        </w:rPr>
        <w:t>donderdag komen de minimumtemperaturen op veel plaatsen niet beneden de 20 graden. Overdag</w:t>
      </w:r>
      <w:r w:rsidR="009E7E7D">
        <w:rPr>
          <w:lang w:val="nl-NL"/>
        </w:rPr>
        <w:t xml:space="preserve"> liggen </w:t>
      </w:r>
      <w:r w:rsidR="00F54002">
        <w:rPr>
          <w:lang w:val="nl-NL"/>
        </w:rPr>
        <w:t xml:space="preserve">de maximumtemperaturen tussen 32 op de </w:t>
      </w:r>
      <w:proofErr w:type="gramStart"/>
      <w:r w:rsidR="00F54002">
        <w:rPr>
          <w:lang w:val="nl-NL"/>
        </w:rPr>
        <w:t xml:space="preserve">Wadden </w:t>
      </w:r>
      <w:r w:rsidR="009E7E7D">
        <w:rPr>
          <w:lang w:val="nl-NL"/>
        </w:rPr>
        <w:t xml:space="preserve"> </w:t>
      </w:r>
      <w:proofErr w:type="gramEnd"/>
      <w:r w:rsidR="009E7E7D">
        <w:rPr>
          <w:lang w:val="nl-NL"/>
        </w:rPr>
        <w:t>en plaatselijk 39 graden in het zuiden.</w:t>
      </w:r>
      <w:r w:rsidR="008F0C71">
        <w:rPr>
          <w:lang w:val="nl-NL"/>
        </w:rPr>
        <w:t xml:space="preserve"> </w:t>
      </w:r>
      <w:r w:rsidR="00F54002">
        <w:rPr>
          <w:lang w:val="nl-NL"/>
        </w:rPr>
        <w:t>Er zijn donderdag flinke zonnige perioden.</w:t>
      </w:r>
    </w:p>
    <w:p w:rsidR="009D0FB3" w:rsidRDefault="00F54002">
      <w:pPr>
        <w:rPr>
          <w:lang w:val="nl-NL"/>
        </w:rPr>
      </w:pPr>
      <w:r>
        <w:rPr>
          <w:lang w:val="nl-NL"/>
        </w:rPr>
        <w:lastRenderedPageBreak/>
        <w:t xml:space="preserve">De nacht naar vrijdag 26 juli verloopt zeer warm. Op veel plaatsen </w:t>
      </w:r>
      <w:r w:rsidR="00C247A5">
        <w:rPr>
          <w:lang w:val="nl-NL"/>
        </w:rPr>
        <w:t>ligt</w:t>
      </w:r>
      <w:r>
        <w:rPr>
          <w:lang w:val="nl-NL"/>
        </w:rPr>
        <w:t xml:space="preserve"> de minimumtemperatuur ruim boven de 20 graden. Zo als het er nu uit ziet verloopt vrijdag overdag in het hele land ook nog zeer warm met temperaturen tussen 32 en 38 graden. </w:t>
      </w:r>
      <w:r w:rsidR="009D0FB3">
        <w:rPr>
          <w:lang w:val="nl-NL"/>
        </w:rPr>
        <w:t xml:space="preserve">Wel is er mogelijk meer sluierbewolking en kan er neemt later op de dag </w:t>
      </w:r>
      <w:proofErr w:type="gramStart"/>
      <w:r w:rsidR="009D0FB3">
        <w:rPr>
          <w:lang w:val="nl-NL"/>
        </w:rPr>
        <w:t>met name</w:t>
      </w:r>
      <w:proofErr w:type="gramEnd"/>
      <w:r w:rsidR="009D0FB3">
        <w:rPr>
          <w:lang w:val="nl-NL"/>
        </w:rPr>
        <w:t xml:space="preserve"> in het zuiden de buienkans toe. Wel is het zo, dat de situatie voor vrijdag enigszins onzeker is. </w:t>
      </w:r>
    </w:p>
    <w:p w:rsidR="009D0FB3" w:rsidRDefault="009D0FB3">
      <w:pPr>
        <w:rPr>
          <w:lang w:val="nl-NL"/>
        </w:rPr>
      </w:pPr>
      <w:r>
        <w:rPr>
          <w:b/>
          <w:lang w:val="nl-NL"/>
        </w:rPr>
        <w:t xml:space="preserve">Zaterdag 27 juli: </w:t>
      </w:r>
      <w:proofErr w:type="spellStart"/>
      <w:r>
        <w:rPr>
          <w:b/>
          <w:lang w:val="nl-NL"/>
        </w:rPr>
        <w:t>overgangsdag</w:t>
      </w:r>
      <w:proofErr w:type="spellEnd"/>
    </w:p>
    <w:p w:rsidR="009D0FB3" w:rsidRDefault="009D0FB3" w:rsidP="009D0FB3">
      <w:pPr>
        <w:rPr>
          <w:lang w:val="nl-NL"/>
        </w:rPr>
      </w:pPr>
      <w:r>
        <w:rPr>
          <w:lang w:val="nl-NL"/>
        </w:rPr>
        <w:t>De overgang naar minder warm weer lijkt op zaterdag plaats te vinden. De nacht naar zaterdag kan nog warm verlopen met minima rond 18 tot 22 graden, maar de onzekerheid hierin is groot. Zaterdag overdag wordt waarschijnlijk op veel plaatsen de 27 graden niet gehaald, maar de kans dat het zuidoosten en oosten temperaturen boven de 27 graden haalt, ligt is 50-60%. De buienkans op zaterdag is groot.</w:t>
      </w:r>
    </w:p>
    <w:p w:rsidR="007E62B0" w:rsidRPr="001A3E3A" w:rsidRDefault="009D0FB3" w:rsidP="009D0FB3">
      <w:pPr>
        <w:rPr>
          <w:lang w:val="nl-NL"/>
        </w:rPr>
      </w:pPr>
      <w:r>
        <w:rPr>
          <w:lang w:val="nl-NL"/>
        </w:rPr>
        <w:t xml:space="preserve">Vanaf zondag is de kans op temperaturen boven de 27 graden </w:t>
      </w:r>
      <w:r w:rsidR="008837F5">
        <w:rPr>
          <w:lang w:val="nl-NL"/>
        </w:rPr>
        <w:t xml:space="preserve">klein, hoewel het oosten en zuidoosten een kans van </w:t>
      </w:r>
      <w:proofErr w:type="gramStart"/>
      <w:r w:rsidR="008837F5">
        <w:rPr>
          <w:lang w:val="nl-NL"/>
        </w:rPr>
        <w:t>zo’n</w:t>
      </w:r>
      <w:proofErr w:type="gramEnd"/>
      <w:r w:rsidR="008837F5">
        <w:rPr>
          <w:lang w:val="nl-NL"/>
        </w:rPr>
        <w:t xml:space="preserve"> 30% hierop hebben. </w:t>
      </w:r>
    </w:p>
    <w:p w:rsidR="007E62B0" w:rsidRPr="001A3E3A" w:rsidRDefault="007E62B0">
      <w:pPr>
        <w:rPr>
          <w:lang w:val="nl-NL"/>
        </w:rPr>
      </w:pPr>
    </w:p>
    <w:p w:rsidR="007E62B0" w:rsidRPr="001A3E3A" w:rsidRDefault="007E62B0">
      <w:pPr>
        <w:rPr>
          <w:lang w:val="nl-NL"/>
        </w:rPr>
      </w:pPr>
    </w:p>
    <w:p w:rsidR="007E62B0" w:rsidRPr="001A3E3A" w:rsidRDefault="007E62B0">
      <w:pPr>
        <w:rPr>
          <w:lang w:val="nl-NL"/>
        </w:rPr>
      </w:pPr>
    </w:p>
    <w:p w:rsidR="007E62B0" w:rsidRPr="00AB2D1C" w:rsidRDefault="007E62B0">
      <w:pPr>
        <w:rPr>
          <w:lang w:val="nl-NL"/>
        </w:rPr>
      </w:pPr>
    </w:p>
    <w:p w:rsidR="007E62B0" w:rsidRDefault="004E1145">
      <w:r>
        <w:rPr>
          <w:noProof/>
          <w:lang w:val="nl-NL" w:eastAsia="nl-NL"/>
        </w:rPr>
        <w:lastRenderedPageBreak/>
        <w:drawing>
          <wp:inline distT="0" distB="0" distL="0" distR="0">
            <wp:extent cx="5939790" cy="524002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5240020"/>
                    </a:xfrm>
                    <a:prstGeom prst="rect">
                      <a:avLst/>
                    </a:prstGeom>
                    <a:noFill/>
                    <a:ln>
                      <a:noFill/>
                    </a:ln>
                  </pic:spPr>
                </pic:pic>
              </a:graphicData>
            </a:graphic>
          </wp:inline>
        </w:drawing>
      </w:r>
    </w:p>
    <w:p w:rsidR="007E62B0" w:rsidRDefault="007E62B0"/>
    <w:p w:rsidR="001A3E3A" w:rsidRDefault="004E1145">
      <w:r>
        <w:rPr>
          <w:noProof/>
          <w:lang w:val="nl-NL" w:eastAsia="nl-NL"/>
        </w:rPr>
        <w:lastRenderedPageBreak/>
        <w:drawing>
          <wp:inline distT="0" distB="0" distL="0" distR="0">
            <wp:extent cx="5943600" cy="3128540"/>
            <wp:effectExtent l="0" t="0" r="0" b="0"/>
            <wp:docPr id="10" name="Afbeelding 10" descr="http://maatwerk.knmi.nl/~maat/oldergraphs/vareps_Tx_06260_201907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atwerk.knmi.nl/~maat/oldergraphs/vareps_Tx_06260_20190722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28540"/>
                    </a:xfrm>
                    <a:prstGeom prst="rect">
                      <a:avLst/>
                    </a:prstGeom>
                    <a:noFill/>
                    <a:ln>
                      <a:noFill/>
                    </a:ln>
                  </pic:spPr>
                </pic:pic>
              </a:graphicData>
            </a:graphic>
          </wp:inline>
        </w:drawing>
      </w:r>
    </w:p>
    <w:p w:rsidR="004E1145" w:rsidRDefault="004E1145">
      <w:r>
        <w:rPr>
          <w:noProof/>
          <w:lang w:val="nl-NL" w:eastAsia="nl-NL"/>
        </w:rPr>
        <w:drawing>
          <wp:inline distT="0" distB="0" distL="0" distR="0">
            <wp:extent cx="5943600" cy="3128540"/>
            <wp:effectExtent l="0" t="0" r="0" b="0"/>
            <wp:docPr id="11" name="Afbeelding 11" descr="http://maatwerk.knmi.nl/~maat/oldergraphs/vareps_Tn_06260_201907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atwerk.knmi.nl/~maat/oldergraphs/vareps_Tn_06260_20190722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28540"/>
                    </a:xfrm>
                    <a:prstGeom prst="rect">
                      <a:avLst/>
                    </a:prstGeom>
                    <a:noFill/>
                    <a:ln>
                      <a:noFill/>
                    </a:ln>
                  </pic:spPr>
                </pic:pic>
              </a:graphicData>
            </a:graphic>
          </wp:inline>
        </w:drawing>
      </w:r>
    </w:p>
    <w:p w:rsidR="001A3E3A" w:rsidRDefault="001A3E3A"/>
    <w:p w:rsidR="001A3E3A" w:rsidRDefault="004E1145">
      <w:r>
        <w:rPr>
          <w:noProof/>
          <w:lang w:val="nl-NL" w:eastAsia="nl-NL"/>
        </w:rPr>
        <w:lastRenderedPageBreak/>
        <w:drawing>
          <wp:inline distT="0" distB="0" distL="0" distR="0">
            <wp:extent cx="5943600" cy="3128540"/>
            <wp:effectExtent l="0" t="0" r="0" b="0"/>
            <wp:docPr id="12" name="Afbeelding 12" descr="http://maatwerk.knmi.nl/~maat/oldergraphs/vareps_Tx_06380_201907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atwerk.knmi.nl/~maat/oldergraphs/vareps_Tx_06380_20190722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8540"/>
                    </a:xfrm>
                    <a:prstGeom prst="rect">
                      <a:avLst/>
                    </a:prstGeom>
                    <a:noFill/>
                    <a:ln>
                      <a:noFill/>
                    </a:ln>
                  </pic:spPr>
                </pic:pic>
              </a:graphicData>
            </a:graphic>
          </wp:inline>
        </w:drawing>
      </w:r>
    </w:p>
    <w:p w:rsidR="004E1145" w:rsidRDefault="004E1145">
      <w:r>
        <w:rPr>
          <w:noProof/>
          <w:lang w:val="nl-NL" w:eastAsia="nl-NL"/>
        </w:rPr>
        <w:drawing>
          <wp:inline distT="0" distB="0" distL="0" distR="0">
            <wp:extent cx="5943600" cy="3128540"/>
            <wp:effectExtent l="0" t="0" r="0" b="0"/>
            <wp:docPr id="13" name="Afbeelding 13" descr="http://maatwerk.knmi.nl/~maat/oldergraphs/vareps_Tn_06380_201907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atwerk.knmi.nl/~maat/oldergraphs/vareps_Tn_06380_20190722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28540"/>
                    </a:xfrm>
                    <a:prstGeom prst="rect">
                      <a:avLst/>
                    </a:prstGeom>
                    <a:noFill/>
                    <a:ln>
                      <a:noFill/>
                    </a:ln>
                  </pic:spPr>
                </pic:pic>
              </a:graphicData>
            </a:graphic>
          </wp:inline>
        </w:drawing>
      </w:r>
    </w:p>
    <w:sectPr w:rsidR="004E1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B0"/>
    <w:rsid w:val="001A3E3A"/>
    <w:rsid w:val="002D7717"/>
    <w:rsid w:val="00353666"/>
    <w:rsid w:val="004338F2"/>
    <w:rsid w:val="004A4D69"/>
    <w:rsid w:val="004E1145"/>
    <w:rsid w:val="007E62B0"/>
    <w:rsid w:val="008837F5"/>
    <w:rsid w:val="008F0C71"/>
    <w:rsid w:val="009D0FB3"/>
    <w:rsid w:val="009E7E7D"/>
    <w:rsid w:val="00A64008"/>
    <w:rsid w:val="00AB2D1C"/>
    <w:rsid w:val="00BD621F"/>
    <w:rsid w:val="00C247A5"/>
    <w:rsid w:val="00F5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3CFD500E</Template>
  <TotalTime>0</TotalTime>
  <Pages>5</Pages>
  <Words>371</Words>
  <Characters>2043</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KNMI</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Veiligheids Meteoroloog (KNMI)</dc:creator>
  <cp:lastModifiedBy>Werner Hagens</cp:lastModifiedBy>
  <cp:revision>2</cp:revision>
  <dcterms:created xsi:type="dcterms:W3CDTF">2019-07-23T06:42:00Z</dcterms:created>
  <dcterms:modified xsi:type="dcterms:W3CDTF">2019-07-23T06:42:00Z</dcterms:modified>
</cp:coreProperties>
</file>